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D" w:rsidRDefault="009F52C2" w:rsidP="009F52C2">
      <w:pPr>
        <w:spacing w:after="120"/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C5278BD" wp14:editId="12EEB6B7">
            <wp:extent cx="2725420" cy="11398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AD" w:rsidRPr="00DF7326" w:rsidRDefault="007805AD" w:rsidP="009F52C2">
      <w:pPr>
        <w:spacing w:after="120"/>
        <w:jc w:val="center"/>
        <w:rPr>
          <w:sz w:val="20"/>
          <w:szCs w:val="20"/>
        </w:rPr>
      </w:pPr>
      <w:r w:rsidRPr="00191303">
        <w:rPr>
          <w:sz w:val="20"/>
          <w:szCs w:val="20"/>
          <w:lang w:val="en-US"/>
        </w:rPr>
        <w:t xml:space="preserve">Tennisclub </w:t>
      </w:r>
      <w:r>
        <w:rPr>
          <w:sz w:val="20"/>
          <w:szCs w:val="20"/>
          <w:lang w:val="en-US"/>
        </w:rPr>
        <w:t xml:space="preserve">Radolfzell e.V., Strandbadstr. </w:t>
      </w:r>
      <w:r w:rsidRPr="00DF7326">
        <w:rPr>
          <w:sz w:val="20"/>
          <w:szCs w:val="20"/>
        </w:rPr>
        <w:t xml:space="preserve">71, </w:t>
      </w:r>
      <w:r>
        <w:rPr>
          <w:sz w:val="20"/>
          <w:szCs w:val="20"/>
        </w:rPr>
        <w:t>7</w:t>
      </w:r>
      <w:r w:rsidRPr="00DF7326">
        <w:rPr>
          <w:sz w:val="20"/>
          <w:szCs w:val="20"/>
        </w:rPr>
        <w:t>8315 Radolfzell</w:t>
      </w:r>
    </w:p>
    <w:p w:rsidR="007805AD" w:rsidRPr="00567ADD" w:rsidRDefault="007805AD" w:rsidP="007805AD">
      <w:pPr>
        <w:jc w:val="center"/>
        <w:rPr>
          <w:rFonts w:ascii="Verdana" w:hAnsi="Verdana" w:cs="Verdana"/>
        </w:rPr>
      </w:pPr>
      <w:r w:rsidRPr="00DF7326">
        <w:rPr>
          <w:sz w:val="20"/>
          <w:szCs w:val="20"/>
        </w:rPr>
        <w:t>Postfach 1611, 78306 Radolfzell</w:t>
      </w:r>
    </w:p>
    <w:p w:rsidR="007805AD" w:rsidRPr="0078107F" w:rsidRDefault="007805AD" w:rsidP="007805AD">
      <w:pPr>
        <w:jc w:val="center"/>
        <w:rPr>
          <w:b/>
          <w:bCs/>
          <w:sz w:val="28"/>
          <w:szCs w:val="28"/>
        </w:rPr>
      </w:pPr>
      <w:r w:rsidRPr="0078107F">
        <w:rPr>
          <w:b/>
          <w:bCs/>
          <w:sz w:val="28"/>
          <w:szCs w:val="28"/>
        </w:rPr>
        <w:t>Aufnahmeantrag</w:t>
      </w:r>
    </w:p>
    <w:p w:rsidR="007805AD" w:rsidRDefault="007805AD" w:rsidP="009F52C2">
      <w:pPr>
        <w:spacing w:after="0"/>
        <w:rPr>
          <w:sz w:val="22"/>
          <w:szCs w:val="22"/>
        </w:rPr>
      </w:pPr>
      <w:r w:rsidRPr="00567ADD">
        <w:rPr>
          <w:sz w:val="22"/>
          <w:szCs w:val="22"/>
        </w:rPr>
        <w:t>Hiermit beantrage/n ich/wir die Aufnahme als Mitglied in den Tennisclub Radolfzell e.V.</w:t>
      </w:r>
    </w:p>
    <w:p w:rsidR="007805AD" w:rsidRDefault="007805AD" w:rsidP="007805AD">
      <w:pPr>
        <w:rPr>
          <w:sz w:val="22"/>
          <w:szCs w:val="22"/>
        </w:rPr>
      </w:pPr>
      <w:r>
        <w:rPr>
          <w:sz w:val="22"/>
          <w:szCs w:val="22"/>
        </w:rPr>
        <w:t>Mit meiner/unserer Unterschrift erkenne/n ich/wir die Satzung des Vereins an.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1418"/>
        <w:gridCol w:w="1417"/>
        <w:gridCol w:w="1418"/>
      </w:tblGrid>
      <w:tr w:rsidR="007805AD" w:rsidRPr="003070CD" w:rsidTr="007B3DA8">
        <w:trPr>
          <w:trHeight w:val="510"/>
        </w:trPr>
        <w:tc>
          <w:tcPr>
            <w:tcW w:w="166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Mitglied</w:t>
            </w:r>
          </w:p>
        </w:tc>
        <w:tc>
          <w:tcPr>
            <w:tcW w:w="1843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Ehegatte/</w:t>
            </w:r>
          </w:p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Lebenspartner</w:t>
            </w:r>
          </w:p>
        </w:tc>
        <w:tc>
          <w:tcPr>
            <w:tcW w:w="141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Kind/</w:t>
            </w:r>
          </w:p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Jugendl.</w:t>
            </w:r>
          </w:p>
        </w:tc>
        <w:tc>
          <w:tcPr>
            <w:tcW w:w="1417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Kind/</w:t>
            </w:r>
          </w:p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Jugendl.</w:t>
            </w:r>
          </w:p>
        </w:tc>
        <w:tc>
          <w:tcPr>
            <w:tcW w:w="141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Kind/</w:t>
            </w:r>
          </w:p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Jugendl.</w:t>
            </w: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Vorname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Geburtsdatum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Straße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PLZ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Wohnort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Telefon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e-mail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Beruf/Tätigkeit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5AD" w:rsidRPr="003070CD" w:rsidTr="007B3DA8">
        <w:trPr>
          <w:trHeight w:val="397"/>
        </w:trPr>
        <w:tc>
          <w:tcPr>
            <w:tcW w:w="1668" w:type="dxa"/>
            <w:vAlign w:val="center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  <w:r w:rsidRPr="003070CD">
              <w:rPr>
                <w:sz w:val="22"/>
                <w:szCs w:val="22"/>
              </w:rPr>
              <w:t>Mitgliedschaft ab</w:t>
            </w:r>
          </w:p>
        </w:tc>
        <w:tc>
          <w:tcPr>
            <w:tcW w:w="1842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05AD" w:rsidRPr="003070CD" w:rsidRDefault="007805AD" w:rsidP="007B3DA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805AD" w:rsidRDefault="007805AD" w:rsidP="007805AD">
      <w:pPr>
        <w:rPr>
          <w:sz w:val="22"/>
          <w:szCs w:val="22"/>
        </w:rPr>
      </w:pPr>
    </w:p>
    <w:p w:rsidR="009F52C2" w:rsidRDefault="009F52C2" w:rsidP="007805AD">
      <w:pPr>
        <w:tabs>
          <w:tab w:val="left" w:pos="4111"/>
          <w:tab w:val="left" w:pos="4253"/>
          <w:tab w:val="left" w:pos="7088"/>
        </w:tabs>
        <w:rPr>
          <w:sz w:val="22"/>
          <w:szCs w:val="22"/>
        </w:rPr>
      </w:pPr>
    </w:p>
    <w:p w:rsidR="007805AD" w:rsidRDefault="007805AD" w:rsidP="007805AD">
      <w:pPr>
        <w:tabs>
          <w:tab w:val="left" w:pos="4111"/>
          <w:tab w:val="left" w:pos="4253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Ort, Datum: …………………………………  </w:t>
      </w:r>
      <w:r>
        <w:rPr>
          <w:sz w:val="22"/>
          <w:szCs w:val="22"/>
        </w:rPr>
        <w:tab/>
        <w:t>Unterschrift: ………………………</w:t>
      </w:r>
    </w:p>
    <w:p w:rsidR="009F52C2" w:rsidRDefault="009F52C2" w:rsidP="007805AD">
      <w:pPr>
        <w:rPr>
          <w:sz w:val="26"/>
          <w:szCs w:val="26"/>
          <w:u w:val="single"/>
        </w:rPr>
      </w:pPr>
    </w:p>
    <w:p w:rsidR="007805AD" w:rsidRPr="0078107F" w:rsidRDefault="007805AD" w:rsidP="007805A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SEPA-</w:t>
      </w:r>
      <w:r w:rsidRPr="0078107F">
        <w:rPr>
          <w:sz w:val="26"/>
          <w:szCs w:val="26"/>
          <w:u w:val="single"/>
        </w:rPr>
        <w:t>Einzugsermächtigung</w:t>
      </w:r>
      <w:r w:rsidRPr="00883A79">
        <w:rPr>
          <w:sz w:val="26"/>
          <w:szCs w:val="26"/>
        </w:rPr>
        <w:tab/>
      </w:r>
      <w:r w:rsidRPr="00883A79">
        <w:rPr>
          <w:sz w:val="26"/>
          <w:szCs w:val="26"/>
        </w:rPr>
        <w:tab/>
        <w:t>Gläubiger ID</w:t>
      </w:r>
      <w:r>
        <w:rPr>
          <w:sz w:val="26"/>
          <w:szCs w:val="26"/>
        </w:rPr>
        <w:t xml:space="preserve">       </w:t>
      </w:r>
      <w:r w:rsidRPr="00883A79">
        <w:rPr>
          <w:sz w:val="26"/>
          <w:szCs w:val="26"/>
        </w:rPr>
        <w:t>DE49</w:t>
      </w:r>
      <w:r>
        <w:rPr>
          <w:sz w:val="26"/>
          <w:szCs w:val="26"/>
        </w:rPr>
        <w:t>ZZZ</w:t>
      </w:r>
      <w:r w:rsidRPr="00883A79">
        <w:rPr>
          <w:sz w:val="26"/>
          <w:szCs w:val="26"/>
        </w:rPr>
        <w:t>00000248086</w:t>
      </w:r>
    </w:p>
    <w:p w:rsidR="007805AD" w:rsidRDefault="007805AD" w:rsidP="007805AD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Kontoinhaber: ………………………………   Bankverbindung: ………………………………….</w:t>
      </w:r>
    </w:p>
    <w:p w:rsidR="007805AD" w:rsidRDefault="007805AD" w:rsidP="007805AD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IBAN: ………………………………………..  </w:t>
      </w:r>
      <w:r>
        <w:rPr>
          <w:sz w:val="22"/>
          <w:szCs w:val="22"/>
        </w:rPr>
        <w:tab/>
        <w:t>BIC: …………………………………………...........</w:t>
      </w:r>
    </w:p>
    <w:p w:rsidR="007805AD" w:rsidRDefault="00790A36" w:rsidP="007805AD">
      <w:pPr>
        <w:tabs>
          <w:tab w:val="left" w:pos="851"/>
          <w:tab w:val="left" w:pos="3261"/>
          <w:tab w:val="left" w:pos="4111"/>
          <w:tab w:val="left" w:pos="4253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 xml:space="preserve">Ort, </w:t>
      </w:r>
      <w:r w:rsidR="007805AD">
        <w:rPr>
          <w:sz w:val="22"/>
          <w:szCs w:val="22"/>
        </w:rPr>
        <w:t xml:space="preserve">Datum: …………………………………  </w:t>
      </w:r>
      <w:r w:rsidR="007805AD">
        <w:rPr>
          <w:sz w:val="22"/>
          <w:szCs w:val="22"/>
        </w:rPr>
        <w:tab/>
        <w:t>Unterschrift: ……..…………………………………</w:t>
      </w:r>
    </w:p>
    <w:p w:rsidR="007805AD" w:rsidRDefault="007805AD" w:rsidP="007805AD">
      <w:pPr>
        <w:tabs>
          <w:tab w:val="left" w:pos="3261"/>
          <w:tab w:val="left" w:pos="4253"/>
          <w:tab w:val="left" w:pos="482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 xml:space="preserve">Wenn Kontoinhaber nicht Mitglied: </w:t>
      </w:r>
      <w:r>
        <w:rPr>
          <w:sz w:val="22"/>
          <w:szCs w:val="22"/>
        </w:rPr>
        <w:tab/>
        <w:t>Anschrift: …………..……………………………….</w:t>
      </w:r>
    </w:p>
    <w:p w:rsidR="007805AD" w:rsidRPr="00EF2FE6" w:rsidRDefault="007805AD" w:rsidP="007805AD">
      <w:pPr>
        <w:tabs>
          <w:tab w:val="left" w:pos="3261"/>
          <w:tab w:val="left" w:pos="4820"/>
          <w:tab w:val="left" w:pos="8647"/>
        </w:tabs>
        <w:rPr>
          <w:u w:val="single"/>
        </w:rPr>
      </w:pPr>
      <w:r w:rsidRPr="00EF2FE6">
        <w:rPr>
          <w:u w:val="single"/>
        </w:rPr>
        <w:t>Genehmigung durch den Vorstand:</w:t>
      </w:r>
    </w:p>
    <w:p w:rsidR="007805AD" w:rsidRDefault="007805AD" w:rsidP="007805AD">
      <w:pPr>
        <w:tabs>
          <w:tab w:val="left" w:pos="3261"/>
          <w:tab w:val="left" w:pos="4111"/>
          <w:tab w:val="left" w:pos="4253"/>
          <w:tab w:val="left" w:pos="4820"/>
          <w:tab w:val="left" w:pos="8647"/>
        </w:tabs>
        <w:ind w:right="-142"/>
        <w:rPr>
          <w:sz w:val="22"/>
          <w:szCs w:val="22"/>
        </w:rPr>
      </w:pPr>
    </w:p>
    <w:p w:rsidR="007805AD" w:rsidRPr="00567ADD" w:rsidRDefault="007805AD" w:rsidP="007805AD">
      <w:pPr>
        <w:tabs>
          <w:tab w:val="left" w:pos="3261"/>
          <w:tab w:val="left" w:pos="4111"/>
          <w:tab w:val="left" w:pos="4253"/>
          <w:tab w:val="left" w:pos="4820"/>
          <w:tab w:val="left" w:pos="8647"/>
        </w:tabs>
        <w:ind w:right="-142"/>
        <w:rPr>
          <w:sz w:val="22"/>
          <w:szCs w:val="22"/>
        </w:rPr>
      </w:pPr>
      <w:r>
        <w:rPr>
          <w:sz w:val="22"/>
          <w:szCs w:val="22"/>
        </w:rPr>
        <w:t>Ort, Datum: …………….............................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Unterschrift: …………………………………………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b/>
          <w:kern w:val="3"/>
        </w:rPr>
      </w:pPr>
      <w:r w:rsidRPr="007805AD">
        <w:rPr>
          <w:rFonts w:eastAsia="Arial Unicode MS"/>
          <w:b/>
          <w:kern w:val="3"/>
          <w:sz w:val="28"/>
        </w:rPr>
        <w:lastRenderedPageBreak/>
        <w:t xml:space="preserve">Einwilligungserklärung Datenschutz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  <w:r w:rsidRPr="007805AD">
        <w:rPr>
          <w:rFonts w:eastAsia="Arial Unicode MS"/>
          <w:kern w:val="3"/>
        </w:rPr>
        <w:t xml:space="preserve">Die Erhebung Ihrer im Aufnahmeantrag angegebenen personenbezogenen Daten, insbesondere Name, Anschrift, Telefonnummer, Bankdaten, die allein zur ordnungsgemäßen Mitgliedsverwaltung erforderlich sind, beruht auf gesetzlicher Berechtigung.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b/>
          <w:kern w:val="3"/>
        </w:rPr>
      </w:pPr>
      <w:r w:rsidRPr="007805AD">
        <w:rPr>
          <w:rFonts w:eastAsia="Arial Unicode MS"/>
          <w:b/>
          <w:kern w:val="3"/>
        </w:rPr>
        <w:t xml:space="preserve">Einwilligung in die Datennutzung zu weiteren Zwecken </w:t>
      </w:r>
    </w:p>
    <w:p w:rsidR="007805AD" w:rsidRPr="007805AD" w:rsidRDefault="00720787" w:rsidP="007805AD">
      <w:pPr>
        <w:spacing w:after="0" w:line="240" w:lineRule="auto"/>
        <w:rPr>
          <w:rFonts w:eastAsia="Arial Unicode MS"/>
          <w:kern w:val="3"/>
        </w:rPr>
      </w:pPr>
      <w:r>
        <w:rPr>
          <w:rFonts w:eastAsia="Arial Unicode MS"/>
          <w:kern w:val="3"/>
        </w:rPr>
        <w:t xml:space="preserve">Für die Vereinsarbeit ist es leider unumgänglich, einige Daten, Bilder und Filme der Mitglieder in Medien zu verwenden. </w:t>
      </w:r>
      <w:r w:rsidR="00B44DF6">
        <w:rPr>
          <w:rFonts w:eastAsia="Arial Unicode MS"/>
          <w:kern w:val="3"/>
        </w:rPr>
        <w:t>Deshalb bitten wir Sie, sich mit den folgenden Nutzungszwecken einverstanden zu erklären.</w:t>
      </w:r>
      <w:r w:rsidR="007805AD" w:rsidRPr="007805AD">
        <w:rPr>
          <w:rFonts w:eastAsia="Arial Unicode MS"/>
          <w:kern w:val="3"/>
        </w:rPr>
        <w:t xml:space="preserve">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  <w:r w:rsidRPr="007805AD">
        <w:rPr>
          <w:rFonts w:ascii="Cambria Math" w:eastAsia="Arial Unicode MS" w:hAnsi="Cambria Math" w:cs="Cambria Math"/>
          <w:kern w:val="3"/>
        </w:rPr>
        <w:t>▢</w:t>
      </w:r>
      <w:r w:rsidRPr="007805AD">
        <w:rPr>
          <w:rFonts w:eastAsia="Arial Unicode MS"/>
          <w:kern w:val="3"/>
        </w:rPr>
        <w:t xml:space="preserve"> Ich willige ein, dass der Verein meine Daten</w:t>
      </w:r>
      <w:r w:rsidR="009F52C2">
        <w:rPr>
          <w:rFonts w:eastAsia="Arial Unicode MS"/>
          <w:kern w:val="3"/>
        </w:rPr>
        <w:t xml:space="preserve">, Bilder und Filme von mir </w:t>
      </w:r>
      <w:r w:rsidRPr="007805AD">
        <w:rPr>
          <w:rFonts w:eastAsia="Arial Unicode MS"/>
          <w:kern w:val="3"/>
        </w:rPr>
        <w:t xml:space="preserve">für Zwecke der Öffentlichkeitsarbeit, </w:t>
      </w:r>
      <w:r w:rsidR="009F52C2">
        <w:rPr>
          <w:rFonts w:eastAsia="Arial Unicode MS"/>
          <w:kern w:val="3"/>
        </w:rPr>
        <w:t xml:space="preserve">in allen Medien, </w:t>
      </w:r>
      <w:r w:rsidRPr="007805AD">
        <w:rPr>
          <w:rFonts w:eastAsia="Arial Unicode MS"/>
          <w:kern w:val="3"/>
        </w:rPr>
        <w:t>insbesondere für seinen Internet-Auftritt, die Berichterstattun</w:t>
      </w:r>
      <w:r w:rsidR="00075126">
        <w:rPr>
          <w:rFonts w:eastAsia="Arial Unicode MS"/>
          <w:kern w:val="3"/>
        </w:rPr>
        <w:t>g in den Vereinszeitschriften</w:t>
      </w:r>
      <w:r w:rsidR="009F52C2">
        <w:rPr>
          <w:rFonts w:eastAsia="Arial Unicode MS"/>
          <w:kern w:val="3"/>
        </w:rPr>
        <w:t xml:space="preserve"> und Büchern</w:t>
      </w:r>
      <w:r w:rsidR="00075126">
        <w:rPr>
          <w:rFonts w:eastAsia="Arial Unicode MS"/>
          <w:kern w:val="3"/>
        </w:rPr>
        <w:t xml:space="preserve">, im städtischen </w:t>
      </w:r>
      <w:r w:rsidRPr="007805AD">
        <w:rPr>
          <w:rFonts w:eastAsia="Arial Unicode MS"/>
          <w:kern w:val="3"/>
        </w:rPr>
        <w:t xml:space="preserve"> Mitteilungsblatt</w:t>
      </w:r>
      <w:r w:rsidR="009F52C2">
        <w:rPr>
          <w:rFonts w:eastAsia="Arial Unicode MS"/>
          <w:kern w:val="3"/>
        </w:rPr>
        <w:t xml:space="preserve">, in Prospekten und Flyern, </w:t>
      </w:r>
      <w:r w:rsidRPr="007805AD">
        <w:rPr>
          <w:rFonts w:eastAsia="Arial Unicode MS"/>
          <w:kern w:val="3"/>
        </w:rPr>
        <w:t xml:space="preserve">oder in den Medien der Sportbünde </w:t>
      </w:r>
      <w:r w:rsidR="0064573B">
        <w:rPr>
          <w:rFonts w:eastAsia="Arial Unicode MS"/>
          <w:kern w:val="3"/>
        </w:rPr>
        <w:t>und Sportfachverbänden</w:t>
      </w:r>
      <w:r>
        <w:rPr>
          <w:rFonts w:eastAsia="Arial Unicode MS"/>
          <w:kern w:val="3"/>
        </w:rPr>
        <w:t>, den örtlichen, regionalen,</w:t>
      </w:r>
      <w:r w:rsidR="0064573B">
        <w:rPr>
          <w:rFonts w:eastAsia="Arial Unicode MS"/>
          <w:kern w:val="3"/>
        </w:rPr>
        <w:t xml:space="preserve"> überregionalen Presseorganen,</w:t>
      </w:r>
      <w:r>
        <w:rPr>
          <w:rFonts w:eastAsia="Arial Unicode MS"/>
          <w:kern w:val="3"/>
        </w:rPr>
        <w:t xml:space="preserve"> </w:t>
      </w:r>
      <w:r w:rsidR="009F52C2">
        <w:rPr>
          <w:rFonts w:eastAsia="Arial Unicode MS"/>
          <w:kern w:val="3"/>
        </w:rPr>
        <w:t>im</w:t>
      </w:r>
      <w:r w:rsidR="0064573B">
        <w:rPr>
          <w:rFonts w:eastAsia="Arial Unicode MS"/>
          <w:kern w:val="3"/>
        </w:rPr>
        <w:t xml:space="preserve"> Internet</w:t>
      </w:r>
      <w:r>
        <w:rPr>
          <w:rFonts w:eastAsia="Arial Unicode MS"/>
          <w:kern w:val="3"/>
        </w:rPr>
        <w:t xml:space="preserve"> </w:t>
      </w:r>
      <w:r w:rsidRPr="007805AD">
        <w:rPr>
          <w:rFonts w:eastAsia="Arial Unicode MS"/>
          <w:kern w:val="3"/>
        </w:rPr>
        <w:t>(</w:t>
      </w:r>
      <w:r>
        <w:rPr>
          <w:rFonts w:eastAsia="Arial Unicode MS"/>
          <w:kern w:val="3"/>
        </w:rPr>
        <w:t xml:space="preserve">z.B. Badischer Tennisbund, Deutscher Tennisbund, Badischer Sportbund, </w:t>
      </w:r>
      <w:r w:rsidR="00075126">
        <w:rPr>
          <w:rFonts w:eastAsia="Arial Unicode MS"/>
          <w:kern w:val="3"/>
        </w:rPr>
        <w:t xml:space="preserve">Sportzeitschriften, </w:t>
      </w:r>
      <w:r>
        <w:rPr>
          <w:rFonts w:eastAsia="Arial Unicode MS"/>
          <w:kern w:val="3"/>
        </w:rPr>
        <w:t xml:space="preserve">Südkurier, Wochenblatt, DPA, </w:t>
      </w:r>
      <w:r w:rsidR="00075126">
        <w:rPr>
          <w:rFonts w:eastAsia="Arial Unicode MS"/>
          <w:kern w:val="3"/>
        </w:rPr>
        <w:t>Fernsehen, Hörfunk, Kino, tickaroo</w:t>
      </w:r>
      <w:r w:rsidR="0064573B">
        <w:rPr>
          <w:rFonts w:eastAsia="Arial Unicode MS"/>
          <w:kern w:val="3"/>
        </w:rPr>
        <w:t xml:space="preserve">, </w:t>
      </w:r>
      <w:r>
        <w:rPr>
          <w:rFonts w:eastAsia="Arial Unicode MS"/>
          <w:kern w:val="3"/>
        </w:rPr>
        <w:t xml:space="preserve">usw.) </w:t>
      </w:r>
      <w:r w:rsidR="00785B67">
        <w:rPr>
          <w:rFonts w:eastAsia="Arial Unicode MS"/>
          <w:kern w:val="3"/>
        </w:rPr>
        <w:t xml:space="preserve">verwenden darf.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90A36" w:rsidRDefault="00790A36" w:rsidP="007805AD">
      <w:pPr>
        <w:spacing w:after="0" w:line="240" w:lineRule="auto"/>
        <w:rPr>
          <w:rFonts w:eastAsia="Arial Unicode MS"/>
          <w:kern w:val="3"/>
        </w:rPr>
      </w:pPr>
    </w:p>
    <w:p w:rsidR="0064573B" w:rsidRDefault="0064573B" w:rsidP="007805AD">
      <w:pPr>
        <w:spacing w:after="0" w:line="240" w:lineRule="auto"/>
        <w:rPr>
          <w:rFonts w:eastAsia="Arial Unicode MS"/>
          <w:kern w:val="3"/>
        </w:rPr>
      </w:pP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  <w:r>
        <w:rPr>
          <w:rFonts w:eastAsia="Arial Unicode MS"/>
          <w:kern w:val="3"/>
        </w:rPr>
        <w:t>Ort, Datum</w:t>
      </w:r>
      <w:r w:rsidR="00790A36">
        <w:rPr>
          <w:rFonts w:eastAsia="Arial Unicode MS"/>
          <w:kern w:val="3"/>
        </w:rPr>
        <w:t>……………………………</w:t>
      </w:r>
      <w:r w:rsidRPr="007805AD">
        <w:rPr>
          <w:rFonts w:eastAsia="Arial Unicode MS"/>
          <w:kern w:val="3"/>
        </w:rPr>
        <w:t xml:space="preserve"> </w:t>
      </w:r>
      <w:r w:rsidR="00790A36">
        <w:rPr>
          <w:rFonts w:eastAsia="Arial Unicode MS"/>
          <w:kern w:val="3"/>
        </w:rPr>
        <w:t>Unterschrift…………………………………..</w:t>
      </w:r>
      <w:r w:rsidRPr="007805AD">
        <w:rPr>
          <w:rFonts w:eastAsia="Arial Unicode MS"/>
          <w:kern w:val="3"/>
        </w:rPr>
        <w:t xml:space="preserve">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90A36" w:rsidRDefault="00790A36" w:rsidP="007805AD">
      <w:pPr>
        <w:spacing w:after="0" w:line="240" w:lineRule="auto"/>
        <w:rPr>
          <w:rFonts w:eastAsia="Arial Unicode MS"/>
          <w:kern w:val="3"/>
        </w:rPr>
      </w:pPr>
    </w:p>
    <w:p w:rsidR="00B44DF6" w:rsidRPr="00B44DF6" w:rsidRDefault="00F3370C" w:rsidP="007805AD">
      <w:pPr>
        <w:spacing w:after="0" w:line="240" w:lineRule="auto"/>
        <w:rPr>
          <w:rFonts w:eastAsia="Arial Unicode MS"/>
          <w:b/>
          <w:kern w:val="3"/>
        </w:rPr>
      </w:pPr>
      <w:r>
        <w:rPr>
          <w:rFonts w:eastAsia="Arial Unicode MS"/>
          <w:b/>
          <w:kern w:val="3"/>
        </w:rPr>
        <w:t>Rechte des Antragstellers</w:t>
      </w:r>
      <w:r w:rsidR="007805AD" w:rsidRPr="00B44DF6">
        <w:rPr>
          <w:rFonts w:eastAsia="Arial Unicode MS"/>
          <w:b/>
          <w:kern w:val="3"/>
        </w:rPr>
        <w:t>: Auskunft, Berichtigung, Löschung und Sperrung, Widerspruchsrecht</w:t>
      </w:r>
      <w:r w:rsidR="00B44DF6" w:rsidRPr="00B44DF6">
        <w:rPr>
          <w:rFonts w:eastAsia="Arial Unicode MS"/>
          <w:b/>
          <w:kern w:val="3"/>
        </w:rPr>
        <w:t>:</w:t>
      </w:r>
      <w:r w:rsidR="007805AD" w:rsidRPr="00B44DF6">
        <w:rPr>
          <w:rFonts w:eastAsia="Arial Unicode MS"/>
          <w:b/>
          <w:kern w:val="3"/>
        </w:rPr>
        <w:t xml:space="preserve">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  <w:r w:rsidRPr="007805AD">
        <w:rPr>
          <w:rFonts w:eastAsia="Arial Unicode MS"/>
          <w:kern w:val="3"/>
        </w:rPr>
        <w:t>Sie sind jederzeit berech</w:t>
      </w:r>
      <w:r w:rsidR="00B44DF6">
        <w:rPr>
          <w:rFonts w:eastAsia="Arial Unicode MS"/>
          <w:kern w:val="3"/>
        </w:rPr>
        <w:t>tigt, vom Verein</w:t>
      </w:r>
      <w:r w:rsidRPr="007805AD">
        <w:rPr>
          <w:rFonts w:eastAsia="Arial Unicode MS"/>
          <w:kern w:val="3"/>
        </w:rPr>
        <w:t xml:space="preserve"> umfassende Auskunftserteilung zu den zu Ihrer Person gespeicherten Daten zu verlan</w:t>
      </w:r>
      <w:r w:rsidR="00B44DF6">
        <w:rPr>
          <w:rFonts w:eastAsia="Arial Unicode MS"/>
          <w:kern w:val="3"/>
        </w:rPr>
        <w:t>gen. Sie können jederzeit vom Verein</w:t>
      </w:r>
      <w:r w:rsidRPr="007805AD">
        <w:rPr>
          <w:rFonts w:eastAsia="Arial Unicode MS"/>
          <w:kern w:val="3"/>
        </w:rPr>
        <w:t xml:space="preserve"> die Berichtigung, Löschung und Sperrung einzelner personenbezogener Daten verlangen. </w:t>
      </w:r>
    </w:p>
    <w:p w:rsidR="007805AD" w:rsidRPr="007805AD" w:rsidRDefault="007805AD" w:rsidP="007805AD">
      <w:pPr>
        <w:spacing w:after="0" w:line="240" w:lineRule="auto"/>
        <w:rPr>
          <w:rFonts w:eastAsia="Arial Unicode MS"/>
          <w:kern w:val="3"/>
        </w:rPr>
      </w:pPr>
    </w:p>
    <w:p w:rsidR="007805AD" w:rsidRDefault="007805AD" w:rsidP="007805AD">
      <w:pPr>
        <w:spacing w:after="0" w:line="240" w:lineRule="auto"/>
        <w:rPr>
          <w:rFonts w:eastAsia="Arial Unicode MS"/>
          <w:kern w:val="3"/>
        </w:rPr>
      </w:pPr>
      <w:r w:rsidRPr="007805AD">
        <w:rPr>
          <w:rFonts w:eastAsia="Arial Unicode MS"/>
          <w:kern w:val="3"/>
        </w:rPr>
        <w:t xml:space="preserve">Sie können darüber hinaus jederzeit ohne Angabe von Gründen von Ihrem Widerspruchsrecht Gebrauch machen und die erteilte Einwilligungserklärung mit Wirkung für die Zukunft ändern oder gänzlich widerrufen. Sie können </w:t>
      </w:r>
      <w:r w:rsidR="00790A36">
        <w:rPr>
          <w:rFonts w:eastAsia="Arial Unicode MS"/>
          <w:kern w:val="3"/>
        </w:rPr>
        <w:t>den Widerruf entweder per Brief oder</w:t>
      </w:r>
      <w:r w:rsidRPr="007805AD">
        <w:rPr>
          <w:rFonts w:eastAsia="Arial Unicode MS"/>
          <w:kern w:val="3"/>
        </w:rPr>
        <w:t xml:space="preserve"> per </w:t>
      </w:r>
      <w:r w:rsidR="0064573B" w:rsidRPr="007805AD">
        <w:rPr>
          <w:rFonts w:eastAsia="Arial Unicode MS"/>
          <w:kern w:val="3"/>
        </w:rPr>
        <w:t>Ema</w:t>
      </w:r>
      <w:r w:rsidR="0064573B">
        <w:rPr>
          <w:rFonts w:eastAsia="Arial Unicode MS"/>
          <w:kern w:val="3"/>
        </w:rPr>
        <w:t>il</w:t>
      </w:r>
      <w:r w:rsidR="00790A36">
        <w:rPr>
          <w:rFonts w:eastAsia="Arial Unicode MS"/>
          <w:kern w:val="3"/>
        </w:rPr>
        <w:t xml:space="preserve">  an den Verein (Mitgliederverwaltung /</w:t>
      </w:r>
      <w:r w:rsidRPr="007805AD">
        <w:rPr>
          <w:rFonts w:eastAsia="Arial Unicode MS"/>
          <w:kern w:val="3"/>
        </w:rPr>
        <w:t xml:space="preserve"> Vorstand) übermitteln. Es entstehen Ihnen dabei keine anderen Kosten als die Portokosten bzw. die Übermittlungskosten nach den bestehenden Basistarifen.</w:t>
      </w:r>
    </w:p>
    <w:p w:rsidR="00B44DF6" w:rsidRDefault="00B44DF6" w:rsidP="007805AD">
      <w:pPr>
        <w:spacing w:after="0" w:line="240" w:lineRule="auto"/>
        <w:rPr>
          <w:rFonts w:eastAsia="Arial Unicode MS"/>
          <w:kern w:val="3"/>
        </w:rPr>
      </w:pPr>
    </w:p>
    <w:p w:rsidR="00B44DF6" w:rsidRPr="007805AD" w:rsidRDefault="00B44DF6" w:rsidP="007805AD">
      <w:pPr>
        <w:spacing w:after="0" w:line="240" w:lineRule="auto"/>
        <w:rPr>
          <w:rFonts w:eastAsia="Arial Unicode MS"/>
          <w:kern w:val="3"/>
        </w:rPr>
      </w:pPr>
      <w:r>
        <w:rPr>
          <w:rFonts w:eastAsia="Arial Unicode MS"/>
          <w:kern w:val="3"/>
        </w:rPr>
        <w:t xml:space="preserve">Vorsorglich weisen wir darauf hin, dass dies zu einer Beendigung der Mitgliedschaft führen kann. </w:t>
      </w:r>
    </w:p>
    <w:p w:rsidR="00800C54" w:rsidRDefault="00800C54"/>
    <w:sectPr w:rsidR="00800C54" w:rsidSect="00057D0C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EC"/>
    <w:rsid w:val="00057D0C"/>
    <w:rsid w:val="00075126"/>
    <w:rsid w:val="002537BF"/>
    <w:rsid w:val="002A67EC"/>
    <w:rsid w:val="0064573B"/>
    <w:rsid w:val="00720787"/>
    <w:rsid w:val="007805AD"/>
    <w:rsid w:val="00785B67"/>
    <w:rsid w:val="00790A36"/>
    <w:rsid w:val="00800C54"/>
    <w:rsid w:val="008D41B4"/>
    <w:rsid w:val="009F52C2"/>
    <w:rsid w:val="00B44DF6"/>
    <w:rsid w:val="00CC02CE"/>
    <w:rsid w:val="00D33305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kern w:val="3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5AD"/>
    <w:pPr>
      <w:spacing w:after="200" w:line="276" w:lineRule="auto"/>
    </w:pPr>
    <w:rPr>
      <w:rFonts w:eastAsia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2C2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kern w:val="3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5AD"/>
    <w:pPr>
      <w:spacing w:after="200" w:line="276" w:lineRule="auto"/>
    </w:pPr>
    <w:rPr>
      <w:rFonts w:eastAsia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2C2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Documents\TCR\Mitglieder\Aufnahme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Aufnahmeantrag.dotx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2018-06-24T08:51:00Z</cp:lastPrinted>
  <dcterms:created xsi:type="dcterms:W3CDTF">2019-05-20T13:11:00Z</dcterms:created>
  <dcterms:modified xsi:type="dcterms:W3CDTF">2019-05-20T13:11:00Z</dcterms:modified>
</cp:coreProperties>
</file>